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68" w:rsidRDefault="00E46B68">
      <w:pPr>
        <w:rPr>
          <w:rFonts w:ascii="Cursif" w:hAnsi="Cursif" w:cs="Cursif"/>
          <w:color w:val="0070C0"/>
          <w:sz w:val="28"/>
          <w:szCs w:val="28"/>
          <w:u w:val="single"/>
        </w:rPr>
      </w:pPr>
    </w:p>
    <w:p w:rsidR="00E46B68" w:rsidRDefault="00E46B68">
      <w:pPr>
        <w:rPr>
          <w:rFonts w:ascii="Cursif" w:hAnsi="Cursif" w:cs="Cursif"/>
          <w:color w:val="0070C0"/>
          <w:sz w:val="28"/>
          <w:szCs w:val="28"/>
          <w:u w:val="single"/>
        </w:rPr>
      </w:pPr>
      <w:r>
        <w:rPr>
          <w:rFonts w:ascii="Cursif" w:hAnsi="Cursif" w:cs="Cursif"/>
          <w:color w:val="0070C0"/>
          <w:sz w:val="28"/>
          <w:szCs w:val="28"/>
          <w:u w:val="single"/>
        </w:rPr>
        <w:t>Recette : « Gâteau au chocolat de maison » :</w:t>
      </w:r>
    </w:p>
    <w:p w:rsidR="00E46B68" w:rsidRDefault="00E46B68">
      <w:pPr>
        <w:rPr>
          <w:rFonts w:ascii="Cursif" w:hAnsi="Cursif" w:cs="Cursif"/>
          <w:color w:val="0070C0"/>
          <w:sz w:val="24"/>
          <w:szCs w:val="24"/>
          <w:u w:val="single"/>
        </w:rPr>
      </w:pPr>
      <w:r>
        <w:rPr>
          <w:rFonts w:ascii="Cursif" w:hAnsi="Cursif" w:cs="Cursif"/>
          <w:color w:val="0070C0"/>
          <w:sz w:val="24"/>
          <w:szCs w:val="24"/>
          <w:u w:val="single"/>
        </w:rPr>
        <w:t>Ingrédient :</w:t>
      </w:r>
    </w:p>
    <w:p w:rsidR="00E46B68" w:rsidRDefault="00E46B68">
      <w:pPr>
        <w:rPr>
          <w:rFonts w:ascii="Cursif" w:hAnsi="Cursif" w:cs="Cursif"/>
          <w:color w:val="0070C0"/>
          <w:sz w:val="24"/>
          <w:szCs w:val="24"/>
        </w:rPr>
      </w:pPr>
      <w:r>
        <w:rPr>
          <w:rFonts w:ascii="Cursif" w:hAnsi="Cursif" w:cs="Cursif"/>
          <w:color w:val="0070C0"/>
          <w:sz w:val="24"/>
          <w:szCs w:val="24"/>
        </w:rPr>
        <w:t>-300 g de chocolat noir                          -200 g de sucre</w:t>
      </w:r>
    </w:p>
    <w:p w:rsidR="00E46B68" w:rsidRDefault="00E46B68">
      <w:pPr>
        <w:rPr>
          <w:rFonts w:ascii="Cursif" w:hAnsi="Cursif" w:cs="Cursif"/>
          <w:color w:val="0070C0"/>
          <w:sz w:val="24"/>
          <w:szCs w:val="24"/>
        </w:rPr>
      </w:pPr>
      <w:r>
        <w:rPr>
          <w:rFonts w:ascii="Cursif" w:hAnsi="Cursif" w:cs="Cursif"/>
          <w:color w:val="0070C0"/>
          <w:sz w:val="24"/>
          <w:szCs w:val="24"/>
        </w:rPr>
        <w:t>-125 g de beurre                                    -3 cuillère à soupe de farine</w:t>
      </w:r>
    </w:p>
    <w:p w:rsidR="00E46B68" w:rsidRDefault="00E46B68">
      <w:pPr>
        <w:rPr>
          <w:rFonts w:ascii="Cursif" w:hAnsi="Cursif" w:cs="Cursif"/>
          <w:color w:val="0070C0"/>
          <w:sz w:val="24"/>
          <w:szCs w:val="24"/>
        </w:rPr>
      </w:pPr>
      <w:r>
        <w:rPr>
          <w:rFonts w:ascii="Cursif" w:hAnsi="Cursif" w:cs="Cursif"/>
          <w:color w:val="0070C0"/>
          <w:sz w:val="24"/>
          <w:szCs w:val="24"/>
        </w:rPr>
        <w:t>-5 oeufs                                                 -1 pincée de sel</w:t>
      </w:r>
    </w:p>
    <w:p w:rsidR="00E46B68" w:rsidRDefault="00E46B68">
      <w:pPr>
        <w:rPr>
          <w:rFonts w:ascii="Cursif" w:hAnsi="Cursif" w:cs="Cursif"/>
          <w:color w:val="0070C0"/>
          <w:sz w:val="24"/>
          <w:szCs w:val="24"/>
        </w:rPr>
      </w:pPr>
    </w:p>
    <w:p w:rsidR="00E46B68" w:rsidRDefault="00E46B68">
      <w:pPr>
        <w:rPr>
          <w:rFonts w:ascii="Cursif" w:hAnsi="Cursif" w:cs="Cursif"/>
          <w:color w:val="0070C0"/>
          <w:sz w:val="28"/>
          <w:szCs w:val="28"/>
          <w:u w:val="single"/>
        </w:rPr>
      </w:pPr>
      <w:r>
        <w:rPr>
          <w:rFonts w:ascii="Cursif" w:hAnsi="Cursif" w:cs="Cursif"/>
          <w:color w:val="0070C0"/>
          <w:sz w:val="28"/>
          <w:szCs w:val="28"/>
          <w:u w:val="single"/>
        </w:rPr>
        <w:t>Solution :</w:t>
      </w:r>
    </w:p>
    <w:p w:rsidR="00E46B68" w:rsidRDefault="00E46B68">
      <w:pPr>
        <w:rPr>
          <w:rFonts w:ascii="Cursif" w:hAnsi="Cursif" w:cs="Cursif"/>
          <w:color w:val="0070C0"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161pt;margin-top:46.4pt;width:26.4pt;height:19.7pt;z-index:-251658240;visibility:visible;mso-wrap-edited:f" wrapcoords="3703 3323 -617 9969 -617 11631 4937 16615 4937 18277 7406 18277 9874 16615 14194 9969 7406 3323 3703 3323">
            <v:imagedata r:id="rId7" o:title=""/>
            <w10:wrap type="tight"/>
          </v:shape>
        </w:pict>
      </w:r>
      <w:r>
        <w:rPr>
          <w:rFonts w:ascii="Cursif" w:hAnsi="Cursif" w:cs="Cursif"/>
          <w:color w:val="0070C0"/>
          <w:sz w:val="28"/>
          <w:szCs w:val="28"/>
        </w:rPr>
        <w:t>- Faire fondre le chocolat + beurre ( feu doux)  Hors du feu ajouter jaunes d’ oeufs  + sucre + farine     bien mélanger.  battre les blanc en neige avec une pincée de sel.  Mélanger délicatement les blanc avec le chocolat.</w:t>
      </w:r>
    </w:p>
    <w:p w:rsidR="00E46B68" w:rsidRDefault="00E46B68">
      <w:pPr>
        <w:rPr>
          <w:rFonts w:ascii="Cursif" w:hAnsi="Cursif" w:cs="Cursif"/>
          <w:color w:val="0070C0"/>
          <w:sz w:val="28"/>
          <w:szCs w:val="28"/>
        </w:rPr>
      </w:pPr>
      <w:r>
        <w:rPr>
          <w:rFonts w:ascii="Cursif" w:hAnsi="Cursif" w:cs="Cursif"/>
          <w:color w:val="0070C0"/>
          <w:sz w:val="28"/>
          <w:szCs w:val="28"/>
        </w:rPr>
        <w:t>- Placez dans un moule beurré.</w:t>
      </w:r>
    </w:p>
    <w:p w:rsidR="00E46B68" w:rsidRDefault="00E46B68">
      <w:pPr>
        <w:rPr>
          <w:rFonts w:ascii="Cursif" w:hAnsi="Cursif" w:cs="Cursif"/>
          <w:color w:val="0070C0"/>
          <w:sz w:val="28"/>
          <w:szCs w:val="28"/>
          <w:u w:val="single"/>
        </w:rPr>
      </w:pPr>
      <w:r>
        <w:rPr>
          <w:rFonts w:ascii="Cursif" w:hAnsi="Cursif" w:cs="Cursif"/>
          <w:color w:val="0070C0"/>
          <w:sz w:val="28"/>
          <w:szCs w:val="28"/>
          <w:u w:val="single"/>
        </w:rPr>
        <w:t>Cuisson =</w:t>
      </w:r>
    </w:p>
    <w:p w:rsidR="00E46B68" w:rsidRDefault="00E46B68">
      <w:pPr>
        <w:rPr>
          <w:rFonts w:ascii="Cursif" w:hAnsi="Cursif" w:cs="Cursif"/>
          <w:color w:val="0070C0"/>
          <w:sz w:val="28"/>
          <w:szCs w:val="28"/>
        </w:rPr>
      </w:pPr>
      <w:r>
        <w:rPr>
          <w:rFonts w:ascii="Cursif" w:hAnsi="Cursif" w:cs="Cursif"/>
          <w:color w:val="0070C0"/>
          <w:sz w:val="28"/>
          <w:szCs w:val="28"/>
        </w:rPr>
        <w:t>15 minutes à 220 °C      (therm. 7)</w:t>
      </w:r>
    </w:p>
    <w:p w:rsidR="00E46B68" w:rsidRDefault="00E46B68">
      <w:pPr>
        <w:rPr>
          <w:rFonts w:ascii="Cursif" w:hAnsi="Cursif" w:cs="Cursif"/>
          <w:color w:val="0070C0"/>
          <w:sz w:val="28"/>
          <w:szCs w:val="28"/>
        </w:rPr>
      </w:pPr>
      <w:r>
        <w:rPr>
          <w:rFonts w:ascii="Cursif" w:hAnsi="Cursif" w:cs="Cursif"/>
          <w:color w:val="0070C0"/>
          <w:sz w:val="28"/>
          <w:szCs w:val="28"/>
        </w:rPr>
        <w:t>Puis 15 minutes à 150 °C      (therm. 5)</w:t>
      </w:r>
    </w:p>
    <w:p w:rsidR="00E46B68" w:rsidRDefault="00E46B68">
      <w:pPr>
        <w:rPr>
          <w:rFonts w:ascii="Cursif" w:hAnsi="Cursif" w:cs="Cursif"/>
          <w:color w:val="0070C0"/>
          <w:sz w:val="28"/>
          <w:szCs w:val="28"/>
        </w:rPr>
      </w:pPr>
      <w:r>
        <w:rPr>
          <w:rFonts w:ascii="Cursif" w:hAnsi="Cursif" w:cs="Cursif"/>
          <w:color w:val="0070C0"/>
          <w:sz w:val="28"/>
          <w:szCs w:val="28"/>
        </w:rPr>
        <w:t>Démoulez, lorsqu’ il sera froid mettre au frigo</w:t>
      </w:r>
    </w:p>
    <w:sectPr w:rsidR="00E46B68" w:rsidSect="00E46B68">
      <w:footerReference w:type="default" r:id="rId8"/>
      <w:pgSz w:w="11906" w:h="16838"/>
      <w:pgMar w:top="454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68" w:rsidRDefault="00E46B68" w:rsidP="00E46B68">
      <w:pPr>
        <w:spacing w:after="0" w:line="240" w:lineRule="auto"/>
      </w:pPr>
      <w:r>
        <w:separator/>
      </w:r>
    </w:p>
  </w:endnote>
  <w:endnote w:type="continuationSeparator" w:id="0">
    <w:p w:rsidR="00E46B68" w:rsidRDefault="00E46B68" w:rsidP="00E4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68" w:rsidRDefault="00E46B68">
    <w:pPr>
      <w:pStyle w:val="Footer"/>
      <w:rPr>
        <w:rFonts w:cs="Times New Roman"/>
        <w:color w:val="993366"/>
      </w:rPr>
    </w:pPr>
    <w:r>
      <w:rPr>
        <w:rFonts w:ascii="Cursif" w:hAnsi="Cursif" w:cs="Cursif"/>
        <w:color w:val="0000FF"/>
        <w:sz w:val="24"/>
        <w:szCs w:val="24"/>
      </w:rPr>
      <w:t xml:space="preserve">                           </w:t>
    </w:r>
    <w:r>
      <w:rPr>
        <w:rFonts w:ascii="Cursif" w:hAnsi="Cursif" w:cs="Cursif"/>
        <w:color w:val="993366"/>
        <w:sz w:val="24"/>
        <w:szCs w:val="24"/>
      </w:rPr>
      <w:t xml:space="preserve"> Page </w:t>
    </w:r>
    <w:r>
      <w:rPr>
        <w:rFonts w:ascii="Cursif" w:hAnsi="Cursif" w:cs="Cursif"/>
        <w:color w:val="993366"/>
        <w:sz w:val="24"/>
        <w:szCs w:val="24"/>
      </w:rPr>
      <w:fldChar w:fldCharType="begin"/>
    </w:r>
    <w:r>
      <w:rPr>
        <w:rFonts w:ascii="Cursif" w:hAnsi="Cursif" w:cs="Cursif"/>
        <w:color w:val="993366"/>
        <w:sz w:val="24"/>
        <w:szCs w:val="24"/>
      </w:rPr>
      <w:instrText xml:space="preserve"> PAGE </w:instrText>
    </w:r>
    <w:r>
      <w:rPr>
        <w:rFonts w:ascii="Cursif" w:hAnsi="Cursif" w:cs="Cursif"/>
        <w:color w:val="993366"/>
        <w:sz w:val="24"/>
        <w:szCs w:val="24"/>
      </w:rPr>
      <w:fldChar w:fldCharType="separate"/>
    </w:r>
    <w:r>
      <w:rPr>
        <w:rFonts w:ascii="Cursif" w:hAnsi="Cursif" w:cs="Cursif"/>
        <w:noProof/>
        <w:color w:val="993366"/>
        <w:sz w:val="24"/>
        <w:szCs w:val="24"/>
      </w:rPr>
      <w:t>1</w:t>
    </w:r>
    <w:r>
      <w:rPr>
        <w:rFonts w:ascii="Cursif" w:hAnsi="Cursif" w:cs="Cursif"/>
        <w:color w:val="993366"/>
        <w:sz w:val="24"/>
        <w:szCs w:val="24"/>
      </w:rPr>
      <w:fldChar w:fldCharType="end"/>
    </w:r>
    <w:r>
      <w:rPr>
        <w:rFonts w:ascii="Cursif" w:hAnsi="Cursif" w:cs="Cursif"/>
        <w:color w:val="993366"/>
        <w:sz w:val="24"/>
        <w:szCs w:val="24"/>
      </w:rPr>
      <w:t xml:space="preserve"> sur </w:t>
    </w:r>
    <w:r>
      <w:rPr>
        <w:rFonts w:ascii="Cursif" w:hAnsi="Cursif" w:cs="Cursif"/>
        <w:color w:val="993366"/>
        <w:sz w:val="24"/>
        <w:szCs w:val="24"/>
      </w:rPr>
      <w:fldChar w:fldCharType="begin"/>
    </w:r>
    <w:r>
      <w:rPr>
        <w:rFonts w:ascii="Cursif" w:hAnsi="Cursif" w:cs="Cursif"/>
        <w:color w:val="993366"/>
        <w:sz w:val="24"/>
        <w:szCs w:val="24"/>
      </w:rPr>
      <w:instrText xml:space="preserve"> NUMPAGES </w:instrText>
    </w:r>
    <w:r>
      <w:rPr>
        <w:rFonts w:ascii="Cursif" w:hAnsi="Cursif" w:cs="Cursif"/>
        <w:color w:val="993366"/>
        <w:sz w:val="24"/>
        <w:szCs w:val="24"/>
      </w:rPr>
      <w:fldChar w:fldCharType="separate"/>
    </w:r>
    <w:r>
      <w:rPr>
        <w:rFonts w:ascii="Cursif" w:hAnsi="Cursif" w:cs="Cursif"/>
        <w:noProof/>
        <w:color w:val="993366"/>
        <w:sz w:val="24"/>
        <w:szCs w:val="24"/>
      </w:rPr>
      <w:t>1</w:t>
    </w:r>
    <w:r>
      <w:rPr>
        <w:rFonts w:ascii="Cursif" w:hAnsi="Cursif" w:cs="Cursif"/>
        <w:color w:val="993366"/>
        <w:sz w:val="24"/>
        <w:szCs w:val="24"/>
      </w:rPr>
      <w:fldChar w:fldCharType="end"/>
    </w:r>
    <w:r>
      <w:rPr>
        <w:rFonts w:ascii="Cursif" w:hAnsi="Cursif" w:cs="Cursif"/>
        <w:color w:val="993366"/>
        <w:sz w:val="24"/>
        <w:szCs w:val="24"/>
      </w:rPr>
      <w:t xml:space="preserve">       www.lamaisondelescargot.info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68" w:rsidRDefault="00E46B68" w:rsidP="00E46B68">
      <w:pPr>
        <w:spacing w:after="0" w:line="240" w:lineRule="auto"/>
      </w:pPr>
      <w:r>
        <w:separator/>
      </w:r>
    </w:p>
  </w:footnote>
  <w:footnote w:type="continuationSeparator" w:id="0">
    <w:p w:rsidR="00E46B68" w:rsidRDefault="00E46B68" w:rsidP="00E4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F16"/>
    <w:multiLevelType w:val="hybridMultilevel"/>
    <w:tmpl w:val="A36C0E62"/>
    <w:lvl w:ilvl="0" w:tplc="B9F449DA">
      <w:start w:val="2"/>
      <w:numFmt w:val="bullet"/>
      <w:lvlText w:val="-"/>
      <w:lvlJc w:val="left"/>
      <w:pPr>
        <w:ind w:left="720" w:hanging="360"/>
      </w:pPr>
      <w:rPr>
        <w:rFonts w:ascii="Cursif" w:eastAsia="Times New Roman" w:hAnsi="Curs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AC7793"/>
    <w:multiLevelType w:val="hybridMultilevel"/>
    <w:tmpl w:val="076622D8"/>
    <w:lvl w:ilvl="0" w:tplc="A6966D06">
      <w:numFmt w:val="bullet"/>
      <w:lvlText w:val="-"/>
      <w:lvlJc w:val="left"/>
      <w:pPr>
        <w:ind w:left="720" w:hanging="360"/>
      </w:pPr>
      <w:rPr>
        <w:rFonts w:ascii="Cursif" w:eastAsia="Times New Roman" w:hAnsi="Curs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D623A1"/>
    <w:multiLevelType w:val="hybridMultilevel"/>
    <w:tmpl w:val="73D06C26"/>
    <w:lvl w:ilvl="0" w:tplc="F5988492">
      <w:start w:val="2"/>
      <w:numFmt w:val="bullet"/>
      <w:lvlText w:val="-"/>
      <w:lvlJc w:val="left"/>
      <w:pPr>
        <w:ind w:left="720" w:hanging="360"/>
      </w:pPr>
      <w:rPr>
        <w:rFonts w:ascii="Cursif" w:eastAsia="Times New Roman" w:hAnsi="Cursif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B68"/>
    <w:rsid w:val="00E4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Theme="minorEastAs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B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Paragraphedeliste">
    <w:name w:val="Paragraphe de liste"/>
    <w:basedOn w:val="Normal"/>
    <w:uiPriority w:val="99"/>
    <w:pPr>
      <w:ind w:left="720"/>
    </w:pPr>
  </w:style>
  <w:style w:type="paragraph" w:customStyle="1" w:styleId="Textedebulles">
    <w:name w:val="Texte de bulles"/>
    <w:basedOn w:val="Normal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uiPriority w:val="99"/>
    <w:rPr>
      <w:rFonts w:ascii="Tahoma" w:hAnsi="Tahoma" w:cs="Tahoma"/>
      <w:sz w:val="16"/>
      <w:szCs w:val="16"/>
    </w:rPr>
  </w:style>
  <w:style w:type="character" w:customStyle="1" w:styleId="Titre1Car">
    <w:name w:val="Titre 1 Car"/>
    <w:uiPriority w:val="99"/>
    <w:rPr>
      <w:rFonts w:ascii="Cambria" w:eastAsia="Times New Roman" w:hAnsi="Cambria" w:cs="Cambria"/>
      <w:b/>
      <w:bCs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B68"/>
    <w:rPr>
      <w:rFonts w:ascii="Calibri" w:eastAsia="Times New Roman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B68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578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Recette : « Gâteau au chocolat de maison » :</dc:title>
  <dc:subject/>
  <dc:creator>Balmat</dc:creator>
  <cp:keywords/>
  <dc:description/>
  <cp:lastModifiedBy> </cp:lastModifiedBy>
  <cp:revision>2</cp:revision>
  <cp:lastPrinted>2013-01-26T06:57:00Z</cp:lastPrinted>
  <dcterms:created xsi:type="dcterms:W3CDTF">2013-01-26T07:09:00Z</dcterms:created>
  <dcterms:modified xsi:type="dcterms:W3CDTF">2013-01-26T07:10:00Z</dcterms:modified>
</cp:coreProperties>
</file>